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F053" w14:textId="77777777" w:rsidR="00E2779B" w:rsidRPr="001D40D4" w:rsidRDefault="00E2779B" w:rsidP="004B4F1B">
      <w:pPr>
        <w:wordWrap/>
        <w:spacing w:line="240" w:lineRule="atLeast"/>
        <w:rPr>
          <w:sz w:val="24"/>
        </w:rPr>
      </w:pPr>
      <w:r w:rsidRPr="001D40D4">
        <w:rPr>
          <w:rFonts w:hint="eastAsia"/>
          <w:sz w:val="24"/>
        </w:rPr>
        <w:t>様式第</w:t>
      </w:r>
      <w:r w:rsidR="00BE0659" w:rsidRPr="001D40D4">
        <w:rPr>
          <w:sz w:val="24"/>
        </w:rPr>
        <w:t>1</w:t>
      </w:r>
      <w:r w:rsidRPr="001D40D4">
        <w:rPr>
          <w:rFonts w:hint="eastAsia"/>
          <w:sz w:val="24"/>
        </w:rPr>
        <w:t>号</w:t>
      </w:r>
      <w:r w:rsidRPr="001D40D4">
        <w:rPr>
          <w:sz w:val="24"/>
        </w:rPr>
        <w:t>(</w:t>
      </w:r>
      <w:r w:rsidRPr="001D40D4">
        <w:rPr>
          <w:rFonts w:hint="eastAsia"/>
          <w:sz w:val="24"/>
        </w:rPr>
        <w:t>第</w:t>
      </w:r>
      <w:r w:rsidRPr="001D40D4">
        <w:rPr>
          <w:sz w:val="24"/>
        </w:rPr>
        <w:t>5</w:t>
      </w:r>
      <w:r w:rsidRPr="001D40D4">
        <w:rPr>
          <w:rFonts w:hint="eastAsia"/>
          <w:sz w:val="24"/>
        </w:rPr>
        <w:t>条関係</w:t>
      </w:r>
      <w:r w:rsidRPr="001D40D4">
        <w:rPr>
          <w:sz w:val="24"/>
        </w:rPr>
        <w:t>)</w:t>
      </w:r>
    </w:p>
    <w:p w14:paraId="0D5996C4" w14:textId="77777777" w:rsidR="00362FE1" w:rsidRPr="00362FE1" w:rsidRDefault="00362FE1" w:rsidP="004B4F1B">
      <w:pPr>
        <w:wordWrap/>
        <w:spacing w:line="240" w:lineRule="atLeast"/>
      </w:pPr>
    </w:p>
    <w:p w14:paraId="40F9A55C" w14:textId="77777777" w:rsidR="00E2779B" w:rsidRPr="00362FE1" w:rsidRDefault="00E2779B" w:rsidP="004B4F1B">
      <w:pPr>
        <w:wordWrap/>
        <w:spacing w:line="240" w:lineRule="atLeast"/>
      </w:pPr>
    </w:p>
    <w:p w14:paraId="44499130" w14:textId="77777777" w:rsidR="00E2779B" w:rsidRPr="001D40D4" w:rsidRDefault="00E2779B" w:rsidP="004B4F1B">
      <w:pPr>
        <w:wordWrap/>
        <w:spacing w:line="240" w:lineRule="atLeast"/>
        <w:jc w:val="center"/>
        <w:rPr>
          <w:sz w:val="24"/>
        </w:rPr>
      </w:pPr>
      <w:r w:rsidRPr="001D40D4">
        <w:rPr>
          <w:rFonts w:hint="eastAsia"/>
          <w:sz w:val="24"/>
        </w:rPr>
        <w:t>度会町犬及び猫の不妊手術助成金交付申請書</w:t>
      </w:r>
    </w:p>
    <w:p w14:paraId="5553C550" w14:textId="77777777" w:rsidR="00E2779B" w:rsidRPr="001D40D4" w:rsidRDefault="00E2779B" w:rsidP="004B4F1B">
      <w:pPr>
        <w:wordWrap/>
        <w:spacing w:line="240" w:lineRule="atLeast"/>
        <w:rPr>
          <w:sz w:val="22"/>
        </w:rPr>
      </w:pPr>
    </w:p>
    <w:p w14:paraId="09C576F7" w14:textId="77777777" w:rsidR="00E2779B" w:rsidRPr="001D40D4" w:rsidRDefault="00324222" w:rsidP="004B4F1B">
      <w:pPr>
        <w:wordWrap/>
        <w:spacing w:line="240" w:lineRule="atLeast"/>
        <w:jc w:val="right"/>
        <w:rPr>
          <w:sz w:val="22"/>
        </w:rPr>
      </w:pPr>
      <w:r w:rsidRPr="001D40D4">
        <w:rPr>
          <w:rFonts w:hint="eastAsia"/>
          <w:sz w:val="22"/>
        </w:rPr>
        <w:t xml:space="preserve">　</w:t>
      </w:r>
      <w:r w:rsidRPr="001D40D4">
        <w:rPr>
          <w:rFonts w:hint="eastAsia"/>
          <w:sz w:val="24"/>
        </w:rPr>
        <w:t xml:space="preserve">　</w:t>
      </w:r>
      <w:r w:rsidR="00E2779B" w:rsidRPr="001D40D4">
        <w:rPr>
          <w:rFonts w:hint="eastAsia"/>
          <w:sz w:val="24"/>
        </w:rPr>
        <w:t>年　　月　　日</w:t>
      </w:r>
      <w:r w:rsidR="00E2779B" w:rsidRPr="001D40D4">
        <w:rPr>
          <w:rFonts w:hint="eastAsia"/>
          <w:sz w:val="22"/>
        </w:rPr>
        <w:t xml:space="preserve">　</w:t>
      </w:r>
    </w:p>
    <w:p w14:paraId="7771A098" w14:textId="77777777" w:rsidR="00E2779B" w:rsidRPr="001D40D4" w:rsidRDefault="00E2779B" w:rsidP="004B4F1B">
      <w:pPr>
        <w:wordWrap/>
        <w:spacing w:line="240" w:lineRule="atLeast"/>
        <w:jc w:val="right"/>
        <w:rPr>
          <w:sz w:val="22"/>
        </w:rPr>
      </w:pPr>
    </w:p>
    <w:p w14:paraId="5D2AD044" w14:textId="77777777" w:rsidR="00BD7B9E" w:rsidRDefault="00E2779B" w:rsidP="004B4F1B">
      <w:pPr>
        <w:pStyle w:val="53"/>
        <w:wordWrap/>
        <w:spacing w:line="240" w:lineRule="atLeast"/>
        <w:rPr>
          <w:spacing w:val="0"/>
          <w:sz w:val="24"/>
        </w:rPr>
      </w:pPr>
      <w:r w:rsidRPr="001D40D4">
        <w:rPr>
          <w:rFonts w:hint="eastAsia"/>
          <w:spacing w:val="0"/>
          <w:sz w:val="22"/>
        </w:rPr>
        <w:t xml:space="preserve">　　</w:t>
      </w:r>
      <w:r w:rsidRPr="001D40D4">
        <w:rPr>
          <w:rFonts w:hint="eastAsia"/>
          <w:spacing w:val="0"/>
          <w:sz w:val="24"/>
        </w:rPr>
        <w:t xml:space="preserve">度会町長　</w:t>
      </w:r>
      <w:r w:rsidR="00F52AAE" w:rsidRPr="001D40D4">
        <w:rPr>
          <w:rFonts w:hint="eastAsia"/>
          <w:spacing w:val="0"/>
          <w:sz w:val="24"/>
        </w:rPr>
        <w:t xml:space="preserve">　　</w:t>
      </w:r>
      <w:r w:rsidRPr="001D40D4">
        <w:rPr>
          <w:rFonts w:hint="eastAsia"/>
          <w:spacing w:val="0"/>
          <w:sz w:val="24"/>
        </w:rPr>
        <w:t>様</w:t>
      </w:r>
    </w:p>
    <w:p w14:paraId="4E84B404" w14:textId="77777777" w:rsidR="003D622F" w:rsidRPr="001D40D4" w:rsidRDefault="003D622F" w:rsidP="004B4F1B">
      <w:pPr>
        <w:pStyle w:val="53"/>
        <w:wordWrap/>
        <w:spacing w:line="240" w:lineRule="atLeast"/>
        <w:ind w:firstLineChars="2200" w:firstLine="5337"/>
        <w:rPr>
          <w:spacing w:val="0"/>
          <w:sz w:val="24"/>
        </w:rPr>
      </w:pPr>
      <w:r w:rsidRPr="001D40D4">
        <w:rPr>
          <w:rFonts w:hint="eastAsia"/>
          <w:spacing w:val="0"/>
          <w:sz w:val="24"/>
        </w:rPr>
        <w:t xml:space="preserve">申請者　住所　〒　　　</w:t>
      </w:r>
      <w:r w:rsidR="001D40D4">
        <w:rPr>
          <w:rFonts w:hint="eastAsia"/>
          <w:spacing w:val="0"/>
          <w:sz w:val="24"/>
        </w:rPr>
        <w:t xml:space="preserve">　　　　</w:t>
      </w:r>
      <w:r w:rsidRPr="001D40D4">
        <w:rPr>
          <w:rFonts w:hint="eastAsia"/>
          <w:spacing w:val="0"/>
          <w:sz w:val="24"/>
        </w:rPr>
        <w:t xml:space="preserve">　　　　　　</w:t>
      </w:r>
    </w:p>
    <w:p w14:paraId="53FAEC32" w14:textId="77777777" w:rsidR="00BD7B9E" w:rsidRDefault="003D622F" w:rsidP="004B4F1B">
      <w:pPr>
        <w:pStyle w:val="53"/>
        <w:wordWrap/>
        <w:spacing w:line="240" w:lineRule="atLeast"/>
        <w:ind w:firstLineChars="2900" w:firstLine="7035"/>
        <w:rPr>
          <w:spacing w:val="0"/>
          <w:sz w:val="24"/>
        </w:rPr>
      </w:pPr>
      <w:r w:rsidRPr="001D40D4">
        <w:rPr>
          <w:rFonts w:hint="eastAsia"/>
          <w:spacing w:val="0"/>
          <w:sz w:val="24"/>
        </w:rPr>
        <w:t>度会町</w:t>
      </w:r>
    </w:p>
    <w:p w14:paraId="5C4425D6" w14:textId="77777777" w:rsidR="00BD7B9E" w:rsidRDefault="00BD7B9E" w:rsidP="004B4F1B">
      <w:pPr>
        <w:pStyle w:val="53"/>
        <w:wordWrap/>
        <w:spacing w:line="240" w:lineRule="atLeas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</w:t>
      </w:r>
      <w:r w:rsidR="0035380B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int="eastAsia"/>
          <w:spacing w:val="0"/>
          <w:sz w:val="24"/>
        </w:rPr>
        <w:t>氏名</w:t>
      </w:r>
      <w:r w:rsidR="0035380B">
        <w:rPr>
          <w:rFonts w:hint="eastAsia"/>
          <w:spacing w:val="0"/>
          <w:sz w:val="24"/>
        </w:rPr>
        <w:t xml:space="preserve">　　　　　　　　　　</w:t>
      </w:r>
      <w:r w:rsidR="0035380B" w:rsidRPr="0035380B">
        <w:rPr>
          <w:spacing w:val="0"/>
          <w:sz w:val="22"/>
        </w:rPr>
        <w:fldChar w:fldCharType="begin"/>
      </w:r>
      <w:r w:rsidR="0035380B" w:rsidRPr="0035380B">
        <w:rPr>
          <w:spacing w:val="0"/>
          <w:sz w:val="22"/>
        </w:rPr>
        <w:instrText xml:space="preserve"> eq \o\ac(</w:instrText>
      </w:r>
      <w:r w:rsidR="0035380B" w:rsidRPr="0035380B">
        <w:rPr>
          <w:rFonts w:hint="eastAsia"/>
          <w:spacing w:val="0"/>
          <w:position w:val="-4"/>
          <w:sz w:val="32"/>
        </w:rPr>
        <w:instrText>○</w:instrText>
      </w:r>
      <w:r w:rsidR="0035380B" w:rsidRPr="0035380B">
        <w:rPr>
          <w:spacing w:val="0"/>
          <w:sz w:val="22"/>
        </w:rPr>
        <w:instrText>,</w:instrText>
      </w:r>
      <w:r w:rsidR="0035380B" w:rsidRPr="0035380B">
        <w:rPr>
          <w:rFonts w:hint="eastAsia"/>
          <w:spacing w:val="0"/>
          <w:sz w:val="22"/>
        </w:rPr>
        <w:instrText>印</w:instrText>
      </w:r>
      <w:r w:rsidR="0035380B" w:rsidRPr="0035380B">
        <w:rPr>
          <w:spacing w:val="0"/>
          <w:sz w:val="22"/>
        </w:rPr>
        <w:instrText>)</w:instrText>
      </w:r>
      <w:r w:rsidR="0035380B" w:rsidRPr="0035380B">
        <w:rPr>
          <w:spacing w:val="0"/>
          <w:sz w:val="22"/>
        </w:rPr>
        <w:fldChar w:fldCharType="end"/>
      </w:r>
    </w:p>
    <w:p w14:paraId="3D6C5D42" w14:textId="77777777" w:rsidR="00BD7B9E" w:rsidRDefault="00BD7B9E" w:rsidP="004B4F1B">
      <w:pPr>
        <w:pStyle w:val="53"/>
        <w:wordWrap/>
        <w:spacing w:line="240" w:lineRule="atLeast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　　　　電話</w:t>
      </w:r>
    </w:p>
    <w:p w14:paraId="014270A4" w14:textId="77777777" w:rsidR="003D622F" w:rsidRPr="001D40D4" w:rsidRDefault="00BD7B9E" w:rsidP="004B4F1B">
      <w:pPr>
        <w:pStyle w:val="53"/>
        <w:wordWrap/>
        <w:spacing w:line="240" w:lineRule="atLeast"/>
        <w:rPr>
          <w:sz w:val="28"/>
        </w:rPr>
      </w:pPr>
      <w:r>
        <w:rPr>
          <w:rFonts w:hint="eastAsia"/>
          <w:sz w:val="24"/>
        </w:rPr>
        <w:t xml:space="preserve">　　　　　　　</w:t>
      </w:r>
      <w:r w:rsidR="003D622F" w:rsidRPr="001D40D4">
        <w:rPr>
          <w:rFonts w:hint="eastAsia"/>
          <w:sz w:val="24"/>
        </w:rPr>
        <w:t xml:space="preserve">　</w:t>
      </w:r>
      <w:r w:rsidR="00E2779B" w:rsidRPr="001D40D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1D40D4" w:rsidRPr="001D40D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</w:p>
    <w:p w14:paraId="6CE7F7E0" w14:textId="77777777" w:rsidR="00E2779B" w:rsidRPr="001D40D4" w:rsidRDefault="00E2779B" w:rsidP="004B4F1B">
      <w:pPr>
        <w:wordWrap/>
        <w:spacing w:line="240" w:lineRule="atLeast"/>
        <w:ind w:firstLineChars="100" w:firstLine="243"/>
        <w:rPr>
          <w:sz w:val="24"/>
        </w:rPr>
      </w:pPr>
      <w:r w:rsidRPr="001D40D4">
        <w:rPr>
          <w:rFonts w:hint="eastAsia"/>
          <w:sz w:val="24"/>
        </w:rPr>
        <w:t xml:space="preserve">　　年度において、犬及び猫の不妊手術</w:t>
      </w:r>
      <w:r w:rsidR="00362FE1" w:rsidRPr="001D40D4">
        <w:rPr>
          <w:rFonts w:hint="eastAsia"/>
          <w:sz w:val="24"/>
        </w:rPr>
        <w:t>・去勢手術</w:t>
      </w:r>
      <w:r w:rsidRPr="001D40D4">
        <w:rPr>
          <w:rFonts w:hint="eastAsia"/>
          <w:sz w:val="24"/>
        </w:rPr>
        <w:t>を下記のとおり実施したので、度会町犬及び猫の不妊手術助成金交付要綱第</w:t>
      </w:r>
      <w:r w:rsidRPr="001D40D4">
        <w:rPr>
          <w:sz w:val="24"/>
        </w:rPr>
        <w:t>5</w:t>
      </w:r>
      <w:r w:rsidRPr="001D40D4">
        <w:rPr>
          <w:rFonts w:hint="eastAsia"/>
          <w:sz w:val="24"/>
        </w:rPr>
        <w:t>条の規定に申請します。</w:t>
      </w:r>
    </w:p>
    <w:p w14:paraId="1A1D4457" w14:textId="77777777" w:rsidR="00E2779B" w:rsidRPr="001D40D4" w:rsidRDefault="00E2779B" w:rsidP="004B4F1B">
      <w:pPr>
        <w:wordWrap/>
        <w:spacing w:line="240" w:lineRule="atLeast"/>
        <w:rPr>
          <w:sz w:val="22"/>
        </w:rPr>
      </w:pPr>
    </w:p>
    <w:p w14:paraId="6FD37546" w14:textId="77777777" w:rsidR="00E2779B" w:rsidRPr="001D40D4" w:rsidRDefault="00E2779B" w:rsidP="004B4F1B">
      <w:pPr>
        <w:pStyle w:val="a3"/>
        <w:wordWrap/>
        <w:spacing w:line="240" w:lineRule="atLeast"/>
        <w:rPr>
          <w:sz w:val="22"/>
        </w:rPr>
      </w:pPr>
      <w:r w:rsidRPr="001D40D4">
        <w:rPr>
          <w:rFonts w:hint="eastAsia"/>
          <w:sz w:val="22"/>
        </w:rPr>
        <w:t>記</w:t>
      </w:r>
    </w:p>
    <w:p w14:paraId="1E46FD10" w14:textId="77777777" w:rsidR="00E2779B" w:rsidRPr="001D40D4" w:rsidRDefault="00E2779B" w:rsidP="004B4F1B">
      <w:pPr>
        <w:wordWrap/>
        <w:spacing w:line="240" w:lineRule="atLeast"/>
        <w:rPr>
          <w:sz w:val="22"/>
        </w:rPr>
      </w:pPr>
    </w:p>
    <w:p w14:paraId="24670164" w14:textId="77777777" w:rsidR="00362FE1" w:rsidRPr="001D40D4" w:rsidRDefault="00E2779B" w:rsidP="004B4F1B">
      <w:pPr>
        <w:wordWrap/>
        <w:spacing w:line="240" w:lineRule="atLeast"/>
        <w:rPr>
          <w:sz w:val="24"/>
        </w:rPr>
      </w:pPr>
      <w:r w:rsidRPr="001D40D4">
        <w:rPr>
          <w:sz w:val="24"/>
        </w:rPr>
        <w:t>1</w:t>
      </w:r>
      <w:r w:rsidR="00073CEC" w:rsidRPr="001D40D4">
        <w:rPr>
          <w:rFonts w:hint="eastAsia"/>
          <w:sz w:val="24"/>
        </w:rPr>
        <w:t xml:space="preserve">　申請</w:t>
      </w:r>
      <w:r w:rsidRPr="001D40D4">
        <w:rPr>
          <w:rFonts w:hint="eastAsia"/>
          <w:sz w:val="24"/>
        </w:rPr>
        <w:t>額</w:t>
      </w:r>
      <w:r w:rsidR="001D40D4">
        <w:rPr>
          <w:rFonts w:hint="eastAsia"/>
          <w:sz w:val="24"/>
        </w:rPr>
        <w:t xml:space="preserve">（請求額）　</w:t>
      </w:r>
      <w:r w:rsidRPr="001D40D4">
        <w:rPr>
          <w:rFonts w:hint="eastAsia"/>
          <w:sz w:val="24"/>
        </w:rPr>
        <w:t xml:space="preserve">　　　　</w:t>
      </w:r>
      <w:r w:rsidR="001D40D4">
        <w:rPr>
          <w:rFonts w:hint="eastAsia"/>
          <w:sz w:val="24"/>
        </w:rPr>
        <w:t xml:space="preserve">　　</w:t>
      </w:r>
      <w:r w:rsidRPr="001D40D4">
        <w:rPr>
          <w:rFonts w:hint="eastAsia"/>
          <w:sz w:val="24"/>
        </w:rPr>
        <w:t xml:space="preserve">　　　円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893"/>
        <w:gridCol w:w="1220"/>
        <w:gridCol w:w="865"/>
        <w:gridCol w:w="1191"/>
        <w:gridCol w:w="1191"/>
        <w:gridCol w:w="1191"/>
        <w:gridCol w:w="1191"/>
      </w:tblGrid>
      <w:tr w:rsidR="00D74169" w:rsidRPr="001D40D4" w14:paraId="3A26CD1B" w14:textId="77777777" w:rsidTr="00D91297">
        <w:trPr>
          <w:trHeight w:val="284"/>
        </w:trPr>
        <w:tc>
          <w:tcPr>
            <w:tcW w:w="2041" w:type="dxa"/>
            <w:vAlign w:val="center"/>
          </w:tcPr>
          <w:p w14:paraId="1EAD241C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pacing w:val="40"/>
                <w:sz w:val="24"/>
              </w:rPr>
            </w:pPr>
            <w:r w:rsidRPr="001D40D4">
              <w:rPr>
                <w:rFonts w:hint="eastAsia"/>
                <w:spacing w:val="400"/>
                <w:sz w:val="24"/>
              </w:rPr>
              <w:t>名</w:t>
            </w:r>
            <w:r w:rsidRPr="001D40D4">
              <w:rPr>
                <w:rFonts w:hint="eastAsia"/>
                <w:sz w:val="24"/>
              </w:rPr>
              <w:t>前</w:t>
            </w:r>
          </w:p>
        </w:tc>
        <w:tc>
          <w:tcPr>
            <w:tcW w:w="893" w:type="dxa"/>
          </w:tcPr>
          <w:p w14:paraId="734F0449" w14:textId="77777777" w:rsidR="00D74169" w:rsidRPr="001D40D4" w:rsidRDefault="00D74169" w:rsidP="004B4F1B">
            <w:pPr>
              <w:pStyle w:val="a3"/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種別</w:t>
            </w:r>
          </w:p>
        </w:tc>
        <w:tc>
          <w:tcPr>
            <w:tcW w:w="1220" w:type="dxa"/>
            <w:vAlign w:val="center"/>
          </w:tcPr>
          <w:p w14:paraId="3964549D" w14:textId="77777777" w:rsidR="00D74169" w:rsidRPr="001D40D4" w:rsidRDefault="00D74169" w:rsidP="004B4F1B">
            <w:pPr>
              <w:pStyle w:val="a3"/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性別</w:t>
            </w:r>
          </w:p>
        </w:tc>
        <w:tc>
          <w:tcPr>
            <w:tcW w:w="865" w:type="dxa"/>
            <w:vAlign w:val="center"/>
          </w:tcPr>
          <w:p w14:paraId="590EDAAF" w14:textId="77777777" w:rsidR="00D74169" w:rsidRPr="001D40D4" w:rsidRDefault="00D74169" w:rsidP="004B4F1B">
            <w:pPr>
              <w:pStyle w:val="a3"/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年齢</w:t>
            </w:r>
          </w:p>
        </w:tc>
        <w:tc>
          <w:tcPr>
            <w:tcW w:w="1191" w:type="dxa"/>
            <w:vAlign w:val="center"/>
          </w:tcPr>
          <w:p w14:paraId="29E848A3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登録番号</w:t>
            </w:r>
          </w:p>
        </w:tc>
        <w:tc>
          <w:tcPr>
            <w:tcW w:w="1191" w:type="dxa"/>
            <w:vAlign w:val="center"/>
          </w:tcPr>
          <w:p w14:paraId="4F375F9E" w14:textId="77777777" w:rsidR="00D74169" w:rsidRPr="001D40D4" w:rsidRDefault="00D74169" w:rsidP="004B4F1B">
            <w:pPr>
              <w:pStyle w:val="a3"/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注射番号</w:t>
            </w:r>
          </w:p>
        </w:tc>
        <w:tc>
          <w:tcPr>
            <w:tcW w:w="1191" w:type="dxa"/>
            <w:vAlign w:val="center"/>
          </w:tcPr>
          <w:p w14:paraId="1A5C1867" w14:textId="77777777" w:rsidR="00D74169" w:rsidRPr="001D40D4" w:rsidRDefault="00D74169" w:rsidP="004B4F1B">
            <w:pPr>
              <w:pStyle w:val="53"/>
              <w:wordWrap/>
              <w:spacing w:line="240" w:lineRule="atLeast"/>
              <w:jc w:val="center"/>
              <w:rPr>
                <w:spacing w:val="0"/>
                <w:sz w:val="24"/>
              </w:rPr>
            </w:pPr>
            <w:r w:rsidRPr="001D40D4">
              <w:rPr>
                <w:rFonts w:hint="eastAsia"/>
                <w:spacing w:val="0"/>
                <w:sz w:val="24"/>
              </w:rPr>
              <w:t>登録</w:t>
            </w:r>
            <w:r w:rsidR="00942AB5" w:rsidRPr="001D40D4">
              <w:rPr>
                <w:rFonts w:hint="eastAsia"/>
                <w:spacing w:val="0"/>
                <w:sz w:val="24"/>
              </w:rPr>
              <w:t>番号</w:t>
            </w:r>
          </w:p>
        </w:tc>
        <w:tc>
          <w:tcPr>
            <w:tcW w:w="1191" w:type="dxa"/>
            <w:vAlign w:val="center"/>
          </w:tcPr>
          <w:p w14:paraId="5A20DF63" w14:textId="77777777" w:rsidR="00D74169" w:rsidRPr="001D40D4" w:rsidRDefault="00D74169" w:rsidP="004B4F1B">
            <w:pPr>
              <w:pStyle w:val="a3"/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>予防注射</w:t>
            </w:r>
          </w:p>
        </w:tc>
      </w:tr>
      <w:tr w:rsidR="00D74169" w:rsidRPr="001D40D4" w14:paraId="5EE54E21" w14:textId="77777777" w:rsidTr="00D91297">
        <w:trPr>
          <w:trHeight w:val="567"/>
        </w:trPr>
        <w:tc>
          <w:tcPr>
            <w:tcW w:w="2041" w:type="dxa"/>
            <w:vAlign w:val="center"/>
          </w:tcPr>
          <w:p w14:paraId="7D974D1C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14:paraId="3076363D" w14:textId="77777777" w:rsidR="00D74169" w:rsidRPr="00D91297" w:rsidRDefault="00942AB5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D91297">
              <w:rPr>
                <w:rFonts w:hint="eastAsia"/>
                <w:sz w:val="22"/>
              </w:rPr>
              <w:t>犬・猫</w:t>
            </w:r>
          </w:p>
        </w:tc>
        <w:tc>
          <w:tcPr>
            <w:tcW w:w="1220" w:type="dxa"/>
            <w:vAlign w:val="center"/>
          </w:tcPr>
          <w:p w14:paraId="420BA0CB" w14:textId="77777777" w:rsidR="00D74169" w:rsidRPr="001D40D4" w:rsidRDefault="00942AB5" w:rsidP="004B4F1B">
            <w:pPr>
              <w:wordWrap/>
              <w:spacing w:line="240" w:lineRule="atLeast"/>
              <w:rPr>
                <w:sz w:val="24"/>
              </w:rPr>
            </w:pPr>
            <w:r w:rsidRPr="00D91297">
              <w:rPr>
                <w:rFonts w:hint="eastAsia"/>
                <w:sz w:val="22"/>
              </w:rPr>
              <w:t>オス・メス</w:t>
            </w:r>
          </w:p>
        </w:tc>
        <w:tc>
          <w:tcPr>
            <w:tcW w:w="865" w:type="dxa"/>
            <w:vAlign w:val="center"/>
          </w:tcPr>
          <w:p w14:paraId="53247565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38B881E1" w14:textId="77777777" w:rsidR="00D74169" w:rsidRPr="001D40D4" w:rsidRDefault="00D74169" w:rsidP="004B4F1B">
            <w:pPr>
              <w:pStyle w:val="53"/>
              <w:wordWrap/>
              <w:spacing w:line="240" w:lineRule="atLeast"/>
              <w:rPr>
                <w:spacing w:val="0"/>
                <w:sz w:val="24"/>
              </w:rPr>
            </w:pPr>
            <w:r w:rsidRPr="001D40D4">
              <w:rPr>
                <w:rFonts w:hint="eastAsia"/>
                <w:spacing w:val="0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195B5494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5FC88250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1D40D4">
              <w:rPr>
                <w:rFonts w:hint="eastAsia"/>
                <w:sz w:val="22"/>
              </w:rPr>
              <w:t>未･済</w:t>
            </w:r>
          </w:p>
        </w:tc>
        <w:tc>
          <w:tcPr>
            <w:tcW w:w="1191" w:type="dxa"/>
            <w:vAlign w:val="center"/>
          </w:tcPr>
          <w:p w14:paraId="2A3C1B05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1D40D4">
              <w:rPr>
                <w:rFonts w:hint="eastAsia"/>
                <w:sz w:val="22"/>
              </w:rPr>
              <w:t>未･済</w:t>
            </w:r>
          </w:p>
        </w:tc>
      </w:tr>
      <w:tr w:rsidR="00D74169" w:rsidRPr="001D40D4" w14:paraId="102E45C9" w14:textId="77777777" w:rsidTr="00D91297">
        <w:trPr>
          <w:trHeight w:val="567"/>
        </w:trPr>
        <w:tc>
          <w:tcPr>
            <w:tcW w:w="2041" w:type="dxa"/>
            <w:vAlign w:val="center"/>
          </w:tcPr>
          <w:p w14:paraId="1DF3347D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93" w:type="dxa"/>
            <w:vAlign w:val="center"/>
          </w:tcPr>
          <w:p w14:paraId="1631537D" w14:textId="77777777" w:rsidR="00D74169" w:rsidRPr="00D91297" w:rsidRDefault="00942AB5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D91297">
              <w:rPr>
                <w:rFonts w:hint="eastAsia"/>
                <w:sz w:val="22"/>
              </w:rPr>
              <w:t>犬・猫</w:t>
            </w:r>
          </w:p>
        </w:tc>
        <w:tc>
          <w:tcPr>
            <w:tcW w:w="1220" w:type="dxa"/>
            <w:vAlign w:val="center"/>
          </w:tcPr>
          <w:p w14:paraId="7D5C9F19" w14:textId="77777777" w:rsidR="00D74169" w:rsidRPr="001D40D4" w:rsidRDefault="00942AB5" w:rsidP="004B4F1B">
            <w:pPr>
              <w:wordWrap/>
              <w:spacing w:line="240" w:lineRule="atLeast"/>
              <w:rPr>
                <w:sz w:val="24"/>
              </w:rPr>
            </w:pPr>
            <w:r w:rsidRPr="00D91297">
              <w:rPr>
                <w:rFonts w:hint="eastAsia"/>
                <w:sz w:val="22"/>
              </w:rPr>
              <w:t>オス・メス</w:t>
            </w:r>
          </w:p>
        </w:tc>
        <w:tc>
          <w:tcPr>
            <w:tcW w:w="865" w:type="dxa"/>
            <w:vAlign w:val="center"/>
          </w:tcPr>
          <w:p w14:paraId="6550873A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5D60B3BB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61DBE9D8" w14:textId="77777777" w:rsidR="00D74169" w:rsidRPr="001D40D4" w:rsidRDefault="00D74169" w:rsidP="004B4F1B">
            <w:pPr>
              <w:wordWrap/>
              <w:spacing w:line="240" w:lineRule="atLeast"/>
              <w:rPr>
                <w:sz w:val="24"/>
              </w:rPr>
            </w:pPr>
            <w:r w:rsidRPr="001D40D4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91" w:type="dxa"/>
            <w:vAlign w:val="center"/>
          </w:tcPr>
          <w:p w14:paraId="4CA6E64C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1D40D4">
              <w:rPr>
                <w:rFonts w:hint="eastAsia"/>
                <w:sz w:val="22"/>
              </w:rPr>
              <w:t>未･済</w:t>
            </w:r>
          </w:p>
        </w:tc>
        <w:tc>
          <w:tcPr>
            <w:tcW w:w="1191" w:type="dxa"/>
            <w:vAlign w:val="center"/>
          </w:tcPr>
          <w:p w14:paraId="39DDE1DA" w14:textId="77777777" w:rsidR="00D74169" w:rsidRPr="001D40D4" w:rsidRDefault="00D74169" w:rsidP="004B4F1B">
            <w:pPr>
              <w:wordWrap/>
              <w:spacing w:line="240" w:lineRule="atLeast"/>
              <w:jc w:val="center"/>
              <w:rPr>
                <w:sz w:val="22"/>
              </w:rPr>
            </w:pPr>
            <w:r w:rsidRPr="001D40D4">
              <w:rPr>
                <w:rFonts w:hint="eastAsia"/>
                <w:sz w:val="22"/>
              </w:rPr>
              <w:t>未･済</w:t>
            </w:r>
          </w:p>
        </w:tc>
      </w:tr>
    </w:tbl>
    <w:p w14:paraId="5A37DE79" w14:textId="77777777" w:rsidR="001126EC" w:rsidRPr="001D40D4" w:rsidRDefault="00E2779B" w:rsidP="004B4F1B">
      <w:pPr>
        <w:wordWrap/>
        <w:spacing w:line="240" w:lineRule="atLeast"/>
        <w:jc w:val="right"/>
        <w:rPr>
          <w:sz w:val="22"/>
        </w:rPr>
      </w:pPr>
      <w:r w:rsidRPr="001D40D4">
        <w:rPr>
          <w:sz w:val="22"/>
        </w:rPr>
        <w:t>(</w:t>
      </w:r>
      <w:r w:rsidR="00BE0659" w:rsidRPr="001D40D4">
        <w:rPr>
          <w:rFonts w:hint="eastAsia"/>
          <w:sz w:val="22"/>
        </w:rPr>
        <w:t>種別</w:t>
      </w:r>
      <w:r w:rsidRPr="001D40D4">
        <w:rPr>
          <w:rFonts w:hint="eastAsia"/>
          <w:sz w:val="22"/>
        </w:rPr>
        <w:t>が猫の場合は、名前、性別、年齢のみ記入</w:t>
      </w:r>
      <w:r w:rsidRPr="001D40D4">
        <w:rPr>
          <w:sz w:val="22"/>
        </w:rPr>
        <w:t>)</w:t>
      </w:r>
    </w:p>
    <w:p w14:paraId="2C5EB97A" w14:textId="77777777" w:rsidR="00E2779B" w:rsidRPr="001D40D4" w:rsidRDefault="00073CEC" w:rsidP="004B4F1B">
      <w:pPr>
        <w:wordWrap/>
        <w:spacing w:line="240" w:lineRule="atLeast"/>
        <w:rPr>
          <w:sz w:val="24"/>
        </w:rPr>
      </w:pPr>
      <w:r w:rsidRPr="001D40D4">
        <w:rPr>
          <w:sz w:val="24"/>
        </w:rPr>
        <w:t>2</w:t>
      </w:r>
      <w:r w:rsidR="00362FE1" w:rsidRPr="001D40D4">
        <w:rPr>
          <w:rFonts w:hint="eastAsia"/>
          <w:sz w:val="24"/>
        </w:rPr>
        <w:t xml:space="preserve">　手術実施</w:t>
      </w:r>
      <w:r w:rsidR="00E2779B" w:rsidRPr="001D40D4">
        <w:rPr>
          <w:rFonts w:hint="eastAsia"/>
          <w:sz w:val="24"/>
        </w:rPr>
        <w:t>の証明</w:t>
      </w:r>
    </w:p>
    <w:p w14:paraId="48FE37EA" w14:textId="77777777" w:rsidR="00E2779B" w:rsidRPr="001D40D4" w:rsidRDefault="00E2779B" w:rsidP="004B4F1B">
      <w:pPr>
        <w:pStyle w:val="a9"/>
        <w:wordWrap/>
        <w:spacing w:line="240" w:lineRule="atLeast"/>
        <w:ind w:right="0"/>
        <w:rPr>
          <w:sz w:val="24"/>
        </w:rPr>
      </w:pPr>
      <w:r w:rsidRPr="001D40D4">
        <w:rPr>
          <w:rFonts w:hint="eastAsia"/>
          <w:sz w:val="24"/>
        </w:rPr>
        <w:t xml:space="preserve">　上記の</w:t>
      </w:r>
      <w:r w:rsidR="00942AB5" w:rsidRPr="001D40D4">
        <w:rPr>
          <w:rFonts w:hint="eastAsia"/>
          <w:sz w:val="24"/>
        </w:rPr>
        <w:t xml:space="preserve">（　</w:t>
      </w:r>
      <w:r w:rsidRPr="001D40D4">
        <w:rPr>
          <w:rFonts w:hint="eastAsia"/>
          <w:sz w:val="24"/>
        </w:rPr>
        <w:t>犬</w:t>
      </w:r>
      <w:r w:rsidR="00942AB5" w:rsidRPr="001D40D4">
        <w:rPr>
          <w:rFonts w:hint="eastAsia"/>
          <w:sz w:val="24"/>
        </w:rPr>
        <w:t>・</w:t>
      </w:r>
      <w:r w:rsidRPr="001D40D4">
        <w:rPr>
          <w:rFonts w:hint="eastAsia"/>
          <w:sz w:val="24"/>
        </w:rPr>
        <w:t>猫</w:t>
      </w:r>
      <w:r w:rsidR="00942AB5" w:rsidRPr="001D40D4">
        <w:rPr>
          <w:rFonts w:hint="eastAsia"/>
          <w:sz w:val="24"/>
        </w:rPr>
        <w:t xml:space="preserve">　）</w:t>
      </w:r>
      <w:r w:rsidRPr="001D40D4">
        <w:rPr>
          <w:rFonts w:hint="eastAsia"/>
          <w:sz w:val="24"/>
        </w:rPr>
        <w:t>は、</w:t>
      </w:r>
      <w:r w:rsidR="00C50417" w:rsidRPr="001D40D4">
        <w:rPr>
          <w:rFonts w:hint="eastAsia"/>
          <w:sz w:val="24"/>
        </w:rPr>
        <w:t xml:space="preserve">　　</w:t>
      </w:r>
      <w:r w:rsidRPr="001D40D4">
        <w:rPr>
          <w:rFonts w:hint="eastAsia"/>
          <w:sz w:val="24"/>
        </w:rPr>
        <w:t xml:space="preserve">　年　　月　　日当院において避妊手術</w:t>
      </w:r>
      <w:r w:rsidR="00FC418B" w:rsidRPr="001D40D4">
        <w:rPr>
          <w:rFonts w:hint="eastAsia"/>
          <w:sz w:val="24"/>
        </w:rPr>
        <w:t>・去勢手術</w:t>
      </w:r>
      <w:r w:rsidR="00942AB5" w:rsidRPr="001D40D4">
        <w:rPr>
          <w:rFonts w:hint="eastAsia"/>
          <w:sz w:val="24"/>
        </w:rPr>
        <w:t>を実施したことを証明します</w:t>
      </w:r>
      <w:r w:rsidRPr="001D40D4">
        <w:rPr>
          <w:rFonts w:hint="eastAsia"/>
          <w:sz w:val="24"/>
        </w:rPr>
        <w:t>。</w:t>
      </w:r>
    </w:p>
    <w:p w14:paraId="5BB3E77E" w14:textId="77777777" w:rsidR="00E2779B" w:rsidRDefault="00974CA3" w:rsidP="004B4F1B">
      <w:pPr>
        <w:wordWrap/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E2779B" w:rsidRPr="001D40D4">
        <w:rPr>
          <w:rFonts w:hint="eastAsia"/>
          <w:sz w:val="24"/>
        </w:rPr>
        <w:t>実施獣医院</w:t>
      </w:r>
    </w:p>
    <w:p w14:paraId="1FC4C4A9" w14:textId="77777777" w:rsidR="00974CA3" w:rsidRPr="001D40D4" w:rsidRDefault="00974CA3" w:rsidP="004B4F1B">
      <w:pPr>
        <w:wordWrap/>
        <w:spacing w:line="240" w:lineRule="atLeast"/>
        <w:jc w:val="center"/>
        <w:rPr>
          <w:sz w:val="24"/>
        </w:rPr>
      </w:pPr>
    </w:p>
    <w:p w14:paraId="5AB952D9" w14:textId="77777777" w:rsidR="001126EC" w:rsidRPr="001D40D4" w:rsidRDefault="0035380B" w:rsidP="00A62CC5">
      <w:pPr>
        <w:wordWrap/>
        <w:spacing w:line="240" w:lineRule="atLeast"/>
        <w:jc w:val="right"/>
        <w:rPr>
          <w:sz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 w:rsidRPr="0035380B">
        <w:rPr>
          <w:rFonts w:hint="eastAsia"/>
          <w:position w:val="-4"/>
          <w:sz w:val="33"/>
        </w:rPr>
        <w:instrText>○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E2779B" w:rsidRPr="001D40D4">
        <w:rPr>
          <w:rFonts w:hint="eastAsia"/>
          <w:sz w:val="24"/>
        </w:rPr>
        <w:t xml:space="preserve">　</w:t>
      </w:r>
    </w:p>
    <w:p w14:paraId="12AC254D" w14:textId="77777777" w:rsidR="00073CEC" w:rsidRPr="001D40D4" w:rsidRDefault="00073CEC" w:rsidP="004B4F1B">
      <w:pPr>
        <w:wordWrap/>
        <w:spacing w:line="240" w:lineRule="atLeast"/>
        <w:jc w:val="left"/>
        <w:rPr>
          <w:sz w:val="24"/>
        </w:rPr>
      </w:pPr>
      <w:r w:rsidRPr="001D40D4">
        <w:rPr>
          <w:sz w:val="24"/>
        </w:rPr>
        <w:t>3</w:t>
      </w:r>
      <w:r w:rsidR="0077795C" w:rsidRPr="001D40D4">
        <w:rPr>
          <w:rFonts w:hint="eastAsia"/>
          <w:sz w:val="24"/>
        </w:rPr>
        <w:t xml:space="preserve">　振込</w:t>
      </w:r>
      <w:r w:rsidRPr="001D40D4">
        <w:rPr>
          <w:rFonts w:hint="eastAsia"/>
          <w:sz w:val="2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841"/>
        <w:gridCol w:w="1308"/>
        <w:gridCol w:w="1843"/>
        <w:gridCol w:w="2517"/>
      </w:tblGrid>
      <w:tr w:rsidR="00073CEC" w:rsidRPr="001D40D4" w14:paraId="5CAB63FB" w14:textId="77777777" w:rsidTr="00A310E5">
        <w:tc>
          <w:tcPr>
            <w:tcW w:w="2233" w:type="dxa"/>
          </w:tcPr>
          <w:p w14:paraId="711FC5F9" w14:textId="77777777" w:rsidR="00073CEC" w:rsidRPr="001D40D4" w:rsidRDefault="00073CEC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kern w:val="0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1841" w:type="dxa"/>
          </w:tcPr>
          <w:p w14:paraId="6AFADAD7" w14:textId="77777777" w:rsidR="00073CEC" w:rsidRPr="001D40D4" w:rsidRDefault="00073CEC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支店名</w:t>
            </w:r>
          </w:p>
        </w:tc>
        <w:tc>
          <w:tcPr>
            <w:tcW w:w="1308" w:type="dxa"/>
          </w:tcPr>
          <w:p w14:paraId="34AA4DD6" w14:textId="5E443196" w:rsidR="00073CEC" w:rsidRPr="001D40D4" w:rsidRDefault="00073CEC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預金種</w:t>
            </w:r>
            <w:r w:rsidR="00A310E5">
              <w:rPr>
                <w:rFonts w:ascii="ＤＦ平成明朝体W3" w:eastAsia="ＤＦ平成明朝体W3" w:hint="eastAsia"/>
                <w:sz w:val="24"/>
                <w:szCs w:val="24"/>
              </w:rPr>
              <w:t>別</w:t>
            </w:r>
          </w:p>
        </w:tc>
        <w:tc>
          <w:tcPr>
            <w:tcW w:w="1843" w:type="dxa"/>
          </w:tcPr>
          <w:p w14:paraId="0478DB98" w14:textId="77777777" w:rsidR="00073CEC" w:rsidRPr="001D40D4" w:rsidRDefault="00073CEC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口座番号</w:t>
            </w:r>
          </w:p>
        </w:tc>
        <w:tc>
          <w:tcPr>
            <w:tcW w:w="2517" w:type="dxa"/>
          </w:tcPr>
          <w:p w14:paraId="2B8D0952" w14:textId="77777777" w:rsidR="00073CEC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口座名義人</w:t>
            </w:r>
          </w:p>
        </w:tc>
      </w:tr>
      <w:tr w:rsidR="00292A01" w:rsidRPr="001D40D4" w14:paraId="0ADBC179" w14:textId="77777777" w:rsidTr="00A310E5">
        <w:trPr>
          <w:trHeight w:val="170"/>
        </w:trPr>
        <w:tc>
          <w:tcPr>
            <w:tcW w:w="2233" w:type="dxa"/>
            <w:vMerge w:val="restart"/>
            <w:vAlign w:val="center"/>
          </w:tcPr>
          <w:p w14:paraId="3627822E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kern w:val="0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銀</w:t>
            </w:r>
            <w:r w:rsidR="00166646"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 xml:space="preserve">　　</w:t>
            </w: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行</w:t>
            </w:r>
          </w:p>
          <w:p w14:paraId="24B9EB11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kern w:val="0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信用金庫</w:t>
            </w:r>
          </w:p>
          <w:p w14:paraId="0B7BA22D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kern w:val="0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農</w:t>
            </w:r>
            <w:r w:rsidR="00166646"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 xml:space="preserve">　　</w:t>
            </w:r>
            <w:r w:rsidRPr="001D40D4">
              <w:rPr>
                <w:rFonts w:ascii="ＤＦ平成明朝体W3" w:eastAsia="ＤＦ平成明朝体W3" w:hint="eastAsia"/>
                <w:kern w:val="0"/>
                <w:sz w:val="24"/>
                <w:szCs w:val="24"/>
              </w:rPr>
              <w:t>協</w:t>
            </w:r>
          </w:p>
        </w:tc>
        <w:tc>
          <w:tcPr>
            <w:tcW w:w="1841" w:type="dxa"/>
            <w:vMerge w:val="restart"/>
            <w:vAlign w:val="center"/>
          </w:tcPr>
          <w:p w14:paraId="21095844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本店</w:t>
            </w:r>
          </w:p>
          <w:p w14:paraId="7E8BD9DA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支店</w:t>
            </w:r>
          </w:p>
          <w:p w14:paraId="56318664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出張所</w:t>
            </w:r>
          </w:p>
        </w:tc>
        <w:tc>
          <w:tcPr>
            <w:tcW w:w="1308" w:type="dxa"/>
            <w:vMerge w:val="restart"/>
            <w:vAlign w:val="center"/>
          </w:tcPr>
          <w:p w14:paraId="44FD9075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普</w:t>
            </w:r>
            <w:r w:rsidR="00362FE1" w:rsidRPr="001D40D4">
              <w:rPr>
                <w:rFonts w:ascii="ＤＦ平成明朝体W3" w:eastAsia="ＤＦ平成明朝体W3" w:hint="eastAsia"/>
                <w:sz w:val="24"/>
                <w:szCs w:val="24"/>
              </w:rPr>
              <w:t xml:space="preserve">　</w:t>
            </w: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通</w:t>
            </w:r>
          </w:p>
          <w:p w14:paraId="4E9BA215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当</w:t>
            </w:r>
            <w:r w:rsidR="00362FE1" w:rsidRPr="001D40D4">
              <w:rPr>
                <w:rFonts w:ascii="ＤＦ平成明朝体W3" w:eastAsia="ＤＦ平成明朝体W3" w:hint="eastAsia"/>
                <w:sz w:val="24"/>
                <w:szCs w:val="24"/>
              </w:rPr>
              <w:t xml:space="preserve">　</w:t>
            </w: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座</w:t>
            </w:r>
          </w:p>
          <w:p w14:paraId="43A5E7B4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4"/>
                <w:szCs w:val="24"/>
              </w:rPr>
              <w:t>その他</w:t>
            </w:r>
          </w:p>
        </w:tc>
        <w:tc>
          <w:tcPr>
            <w:tcW w:w="1843" w:type="dxa"/>
            <w:vMerge w:val="restart"/>
            <w:vAlign w:val="center"/>
          </w:tcPr>
          <w:p w14:paraId="4EB6C9B1" w14:textId="77777777" w:rsidR="00292A01" w:rsidRPr="001D40D4" w:rsidRDefault="00292A01" w:rsidP="004B4F1B">
            <w:pPr>
              <w:wordWrap/>
              <w:spacing w:line="240" w:lineRule="atLeast"/>
              <w:jc w:val="right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dashed" w:sz="4" w:space="0" w:color="auto"/>
            </w:tcBorders>
          </w:tcPr>
          <w:p w14:paraId="55647B51" w14:textId="77777777" w:rsidR="00292A01" w:rsidRPr="001D40D4" w:rsidRDefault="00292A01" w:rsidP="004B4F1B">
            <w:pPr>
              <w:wordWrap/>
              <w:spacing w:line="240" w:lineRule="atLeast"/>
              <w:rPr>
                <w:rFonts w:ascii="ＤＦ平成明朝体W3" w:eastAsia="ＤＦ平成明朝体W3"/>
                <w:sz w:val="24"/>
                <w:szCs w:val="24"/>
              </w:rPr>
            </w:pPr>
            <w:r w:rsidRPr="001D40D4">
              <w:rPr>
                <w:rFonts w:ascii="ＤＦ平成明朝体W3" w:eastAsia="ＤＦ平成明朝体W3" w:hint="eastAsia"/>
                <w:sz w:val="20"/>
                <w:szCs w:val="24"/>
              </w:rPr>
              <w:t>ﾌﾘｶﾞﾅ</w:t>
            </w:r>
          </w:p>
        </w:tc>
      </w:tr>
      <w:tr w:rsidR="00292A01" w:rsidRPr="001D40D4" w14:paraId="76884656" w14:textId="77777777" w:rsidTr="00A310E5">
        <w:trPr>
          <w:trHeight w:val="934"/>
        </w:trPr>
        <w:tc>
          <w:tcPr>
            <w:tcW w:w="2233" w:type="dxa"/>
            <w:vMerge/>
          </w:tcPr>
          <w:p w14:paraId="2B99F9C7" w14:textId="77777777" w:rsidR="00292A01" w:rsidRPr="001D40D4" w:rsidRDefault="00292A01" w:rsidP="004B4F1B">
            <w:pPr>
              <w:wordWrap/>
              <w:spacing w:line="240" w:lineRule="atLeast"/>
              <w:jc w:val="distribute"/>
              <w:rPr>
                <w:rFonts w:ascii="ＤＦ平成明朝体W3" w:eastAsia="ＤＦ平成明朝体W3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14:paraId="4D101152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14:paraId="7C75624F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4963A4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dashed" w:sz="4" w:space="0" w:color="auto"/>
            </w:tcBorders>
          </w:tcPr>
          <w:p w14:paraId="208056A2" w14:textId="77777777" w:rsidR="00292A01" w:rsidRPr="001D40D4" w:rsidRDefault="00292A01" w:rsidP="004B4F1B">
            <w:pPr>
              <w:wordWrap/>
              <w:spacing w:line="240" w:lineRule="atLeast"/>
              <w:jc w:val="center"/>
              <w:rPr>
                <w:rFonts w:ascii="ＤＦ平成明朝体W3" w:eastAsia="ＤＦ平成明朝体W3"/>
                <w:sz w:val="24"/>
                <w:szCs w:val="24"/>
              </w:rPr>
            </w:pPr>
          </w:p>
        </w:tc>
      </w:tr>
    </w:tbl>
    <w:p w14:paraId="64FF4800" w14:textId="76B3672C" w:rsidR="00073CEC" w:rsidRPr="001D40D4" w:rsidRDefault="00166646" w:rsidP="004B4F1B">
      <w:pPr>
        <w:wordWrap/>
        <w:spacing w:line="240" w:lineRule="atLeast"/>
        <w:rPr>
          <w:rFonts w:ascii="ＤＦ平成明朝体W3" w:eastAsia="ＤＦ平成明朝体W3"/>
          <w:sz w:val="22"/>
          <w:szCs w:val="24"/>
        </w:rPr>
      </w:pPr>
      <w:r w:rsidRPr="001D40D4">
        <w:rPr>
          <w:rFonts w:ascii="ＤＦ平成明朝体W3" w:eastAsia="ＤＦ平成明朝体W3" w:hint="eastAsia"/>
          <w:sz w:val="22"/>
          <w:szCs w:val="24"/>
        </w:rPr>
        <w:t>※</w:t>
      </w:r>
      <w:r w:rsidR="00073CEC" w:rsidRPr="001D40D4">
        <w:rPr>
          <w:rFonts w:ascii="ＤＦ平成明朝体W3" w:eastAsia="ＤＦ平成明朝体W3" w:hint="eastAsia"/>
          <w:sz w:val="22"/>
          <w:szCs w:val="24"/>
        </w:rPr>
        <w:t>振込先口座は、必ず</w:t>
      </w:r>
      <w:r w:rsidR="00B61C92">
        <w:rPr>
          <w:rFonts w:ascii="ＤＦ平成明朝体W3" w:eastAsia="ＤＦ平成明朝体W3" w:hint="eastAsia"/>
          <w:sz w:val="22"/>
          <w:szCs w:val="24"/>
        </w:rPr>
        <w:t>申請</w:t>
      </w:r>
      <w:r w:rsidR="00073CEC" w:rsidRPr="001D40D4">
        <w:rPr>
          <w:rFonts w:ascii="ＤＦ平成明朝体W3" w:eastAsia="ＤＦ平成明朝体W3" w:hint="eastAsia"/>
          <w:sz w:val="22"/>
          <w:szCs w:val="24"/>
        </w:rPr>
        <w:t>者の口座を記載してください。</w:t>
      </w:r>
    </w:p>
    <w:p w14:paraId="307A2475" w14:textId="77777777" w:rsidR="00166646" w:rsidRPr="001D40D4" w:rsidRDefault="00166646" w:rsidP="004B4F1B">
      <w:pPr>
        <w:wordWrap/>
        <w:spacing w:line="240" w:lineRule="atLeast"/>
        <w:jc w:val="left"/>
        <w:rPr>
          <w:sz w:val="22"/>
        </w:rPr>
      </w:pPr>
      <w:r w:rsidRPr="001D40D4">
        <w:rPr>
          <w:rFonts w:hint="eastAsia"/>
          <w:sz w:val="22"/>
        </w:rPr>
        <w:t>※避妊手術を行った日の翌日から起算し、</w:t>
      </w:r>
      <w:r w:rsidRPr="001D40D4">
        <w:rPr>
          <w:sz w:val="22"/>
        </w:rPr>
        <w:t>60</w:t>
      </w:r>
      <w:r w:rsidRPr="001D40D4">
        <w:rPr>
          <w:rFonts w:hint="eastAsia"/>
          <w:sz w:val="22"/>
        </w:rPr>
        <w:t>日以内に申請してください。</w:t>
      </w:r>
    </w:p>
    <w:p w14:paraId="58D56B07" w14:textId="77777777" w:rsidR="00CA47A2" w:rsidRPr="001C28E3" w:rsidRDefault="00362FE1" w:rsidP="004B4F1B">
      <w:pPr>
        <w:wordWrap/>
        <w:spacing w:line="240" w:lineRule="atLeast"/>
        <w:jc w:val="left"/>
        <w:rPr>
          <w:sz w:val="22"/>
        </w:rPr>
      </w:pPr>
      <w:r w:rsidRPr="001D40D4">
        <w:rPr>
          <w:rFonts w:hint="eastAsia"/>
          <w:sz w:val="22"/>
        </w:rPr>
        <w:t>※領収書又は領収書の写しを添付してください。</w:t>
      </w:r>
    </w:p>
    <w:sectPr w:rsidR="00CA47A2" w:rsidRPr="001C28E3" w:rsidSect="001C28E3">
      <w:pgSz w:w="11906" w:h="16838" w:code="9"/>
      <w:pgMar w:top="1134" w:right="1077" w:bottom="295" w:left="107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EEC2" w14:textId="77777777" w:rsidR="00AB53B4" w:rsidRDefault="00AB53B4">
      <w:r>
        <w:separator/>
      </w:r>
    </w:p>
  </w:endnote>
  <w:endnote w:type="continuationSeparator" w:id="0">
    <w:p w14:paraId="06C5BDB7" w14:textId="77777777" w:rsidR="00AB53B4" w:rsidRDefault="00AB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9784" w14:textId="77777777" w:rsidR="00AB53B4" w:rsidRDefault="00AB53B4">
      <w:r>
        <w:separator/>
      </w:r>
    </w:p>
  </w:footnote>
  <w:footnote w:type="continuationSeparator" w:id="0">
    <w:p w14:paraId="7F09EF59" w14:textId="77777777" w:rsidR="00AB53B4" w:rsidRDefault="00AB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7F58"/>
    <w:multiLevelType w:val="singleLevel"/>
    <w:tmpl w:val="6E0C3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ttachedTemplate r:id="rId1"/>
  <w:defaultTabStop w:val="851"/>
  <w:drawingGridHorizontalSpacing w:val="213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17"/>
    <w:rsid w:val="00000417"/>
    <w:rsid w:val="00041AC4"/>
    <w:rsid w:val="00073CEC"/>
    <w:rsid w:val="000A1FD0"/>
    <w:rsid w:val="000C1FC9"/>
    <w:rsid w:val="001126EC"/>
    <w:rsid w:val="00124E87"/>
    <w:rsid w:val="001535C3"/>
    <w:rsid w:val="00166646"/>
    <w:rsid w:val="001C28E3"/>
    <w:rsid w:val="001D40D4"/>
    <w:rsid w:val="001F692B"/>
    <w:rsid w:val="00267FC5"/>
    <w:rsid w:val="00292A01"/>
    <w:rsid w:val="00324222"/>
    <w:rsid w:val="0035380B"/>
    <w:rsid w:val="00362FE1"/>
    <w:rsid w:val="003D622F"/>
    <w:rsid w:val="00436A5E"/>
    <w:rsid w:val="00467B15"/>
    <w:rsid w:val="00474EF0"/>
    <w:rsid w:val="004B4F1B"/>
    <w:rsid w:val="00632CB1"/>
    <w:rsid w:val="00681486"/>
    <w:rsid w:val="006A0423"/>
    <w:rsid w:val="00736751"/>
    <w:rsid w:val="0077795C"/>
    <w:rsid w:val="00831B2D"/>
    <w:rsid w:val="00884EBB"/>
    <w:rsid w:val="00937D10"/>
    <w:rsid w:val="00942AB5"/>
    <w:rsid w:val="00974CA3"/>
    <w:rsid w:val="009C217B"/>
    <w:rsid w:val="00A310E5"/>
    <w:rsid w:val="00A62CC5"/>
    <w:rsid w:val="00A83E91"/>
    <w:rsid w:val="00AB53B4"/>
    <w:rsid w:val="00AD61BB"/>
    <w:rsid w:val="00AE706D"/>
    <w:rsid w:val="00B61C92"/>
    <w:rsid w:val="00BA7248"/>
    <w:rsid w:val="00BD7B9E"/>
    <w:rsid w:val="00BE0659"/>
    <w:rsid w:val="00C50417"/>
    <w:rsid w:val="00C76525"/>
    <w:rsid w:val="00C82A7B"/>
    <w:rsid w:val="00CA47A2"/>
    <w:rsid w:val="00D51323"/>
    <w:rsid w:val="00D74169"/>
    <w:rsid w:val="00D91297"/>
    <w:rsid w:val="00DB5ACA"/>
    <w:rsid w:val="00DF5AB6"/>
    <w:rsid w:val="00E2779B"/>
    <w:rsid w:val="00E95AD6"/>
    <w:rsid w:val="00EA0DA8"/>
    <w:rsid w:val="00EC04D1"/>
    <w:rsid w:val="00EF236A"/>
    <w:rsid w:val="00F52AAE"/>
    <w:rsid w:val="00FB183C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0BA2F"/>
  <w14:defaultImageDpi w14:val="0"/>
  <w15:docId w15:val="{E21EAADB-3AB2-4AB8-9D29-407824B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rPr>
      <w:spacing w:val="52"/>
    </w:rPr>
  </w:style>
  <w:style w:type="character" w:customStyle="1" w:styleId="105pt">
    <w:name w:val="文字間隔10.5pt"/>
    <w:rPr>
      <w:spacing w:val="210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ody Text"/>
    <w:basedOn w:val="a"/>
    <w:link w:val="aa"/>
    <w:uiPriority w:val="99"/>
    <w:semiHidden/>
    <w:pPr>
      <w:ind w:right="130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5041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50417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363;&#35215;&#20316;&#25104;A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8C0A-A688-48AF-A55E-2CE9B161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喜田　愛美</cp:lastModifiedBy>
  <cp:revision>4</cp:revision>
  <cp:lastPrinted>2020-05-01T06:57:00Z</cp:lastPrinted>
  <dcterms:created xsi:type="dcterms:W3CDTF">2020-05-25T05:31:00Z</dcterms:created>
  <dcterms:modified xsi:type="dcterms:W3CDTF">2020-10-29T04:47:00Z</dcterms:modified>
</cp:coreProperties>
</file>